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2E" w:rsidRPr="00E3253E" w:rsidRDefault="001D202E" w:rsidP="00A7374D">
      <w:pPr>
        <w:pStyle w:val="NoSpacing"/>
        <w:rPr>
          <w:rFonts w:ascii="RijksoverheidSansWebText Regula" w:hAnsi="RijksoverheidSansWebText Regula"/>
          <w:sz w:val="24"/>
          <w:szCs w:val="24"/>
          <w:lang w:val="nl-NL"/>
        </w:rPr>
      </w:pPr>
      <w:r w:rsidRPr="00E3253E">
        <w:rPr>
          <w:rFonts w:ascii="RijksoverheidSansWebText Regula" w:hAnsi="RijksoverheidSansWebText Regula"/>
          <w:sz w:val="24"/>
          <w:szCs w:val="24"/>
          <w:lang w:val="nl-NL"/>
        </w:rPr>
        <w:br/>
      </w:r>
    </w:p>
    <w:p w:rsidR="001D202E" w:rsidRPr="00E3253E" w:rsidRDefault="001D202E" w:rsidP="00A7374D">
      <w:pPr>
        <w:pStyle w:val="NoSpacing"/>
        <w:rPr>
          <w:rFonts w:ascii="RijksoverheidSansWebText Regula" w:hAnsi="RijksoverheidSansWebText Regula"/>
          <w:sz w:val="32"/>
          <w:szCs w:val="32"/>
          <w:lang w:val="nl-NL"/>
        </w:rPr>
      </w:pPr>
      <w:r w:rsidRPr="00E3253E">
        <w:rPr>
          <w:rFonts w:ascii="RijksoverheidSansWebText Regula" w:hAnsi="RijksoverheidSansWebText Regula"/>
          <w:sz w:val="32"/>
          <w:szCs w:val="32"/>
          <w:lang w:val="nl-NL"/>
        </w:rPr>
        <w:t>Knaagdieren en Zoönosen</w:t>
      </w:r>
    </w:p>
    <w:p w:rsidR="001D202E" w:rsidRPr="00E3253E" w:rsidRDefault="001D202E" w:rsidP="00A7374D">
      <w:pPr>
        <w:pStyle w:val="NoSpacing"/>
        <w:rPr>
          <w:rFonts w:ascii="RijksoverheidSansWebText Regula" w:hAnsi="RijksoverheidSansWebText Regula"/>
          <w:sz w:val="32"/>
          <w:szCs w:val="32"/>
          <w:lang w:val="nl-NL"/>
        </w:rPr>
      </w:pPr>
      <w:r w:rsidRPr="00E3253E">
        <w:rPr>
          <w:rFonts w:ascii="RijksoverheidSansWebText Regula" w:hAnsi="RijksoverheidSansWebText Regula"/>
          <w:sz w:val="32"/>
          <w:szCs w:val="32"/>
          <w:lang w:val="nl-NL"/>
        </w:rPr>
        <w:t>11</w:t>
      </w:r>
      <w:r w:rsidRPr="00E3253E">
        <w:rPr>
          <w:rFonts w:ascii="RijksoverheidSansWebText Regula" w:hAnsi="RijksoverheidSansWebText Regula"/>
          <w:sz w:val="32"/>
          <w:szCs w:val="32"/>
          <w:vertAlign w:val="superscript"/>
          <w:lang w:val="nl-NL"/>
        </w:rPr>
        <w:t>e</w:t>
      </w:r>
      <w:r w:rsidRPr="00E3253E">
        <w:rPr>
          <w:rFonts w:ascii="RijksoverheidSansWebText Regula" w:hAnsi="RijksoverheidSansWebText Regula"/>
          <w:sz w:val="32"/>
          <w:szCs w:val="32"/>
          <w:lang w:val="nl-NL"/>
        </w:rPr>
        <w:t xml:space="preserve"> Nationale Symposium Zoönosen</w:t>
      </w:r>
    </w:p>
    <w:p w:rsidR="001D202E" w:rsidRPr="00E3253E" w:rsidRDefault="001D202E" w:rsidP="00A7374D">
      <w:pPr>
        <w:pStyle w:val="NoSpacing"/>
        <w:rPr>
          <w:rFonts w:ascii="RijksoverheidSansWebText Regula" w:hAnsi="RijksoverheidSansWebText Regula"/>
          <w:sz w:val="32"/>
          <w:szCs w:val="32"/>
          <w:lang w:val="nl-NL"/>
        </w:rPr>
      </w:pPr>
      <w:r w:rsidRPr="00E3253E">
        <w:rPr>
          <w:rFonts w:ascii="RijksoverheidSansWebText Regula" w:hAnsi="RijksoverheidSansWebText Regula"/>
          <w:sz w:val="32"/>
          <w:szCs w:val="32"/>
          <w:lang w:val="nl-NL"/>
        </w:rPr>
        <w:t>23 november 2017 | RIVM | Bilthoven</w:t>
      </w:r>
    </w:p>
    <w:p w:rsidR="001D202E" w:rsidRDefault="001D202E" w:rsidP="00A7374D">
      <w:pPr>
        <w:pStyle w:val="NoSpacing"/>
        <w:rPr>
          <w:rFonts w:ascii="RijksoverheidSansWebText Regula" w:hAnsi="RijksoverheidSansWebText Regula"/>
          <w:sz w:val="36"/>
          <w:szCs w:val="36"/>
          <w:lang w:val="nl-NL"/>
        </w:rPr>
      </w:pPr>
    </w:p>
    <w:p w:rsidR="00DB27BB" w:rsidRDefault="002E681D" w:rsidP="00A7374D">
      <w:pPr>
        <w:pStyle w:val="NoSpacing"/>
        <w:rPr>
          <w:rFonts w:ascii="RijksoverheidSansWebText Regula" w:hAnsi="RijksoverheidSansWebText Regula"/>
          <w:sz w:val="36"/>
          <w:szCs w:val="36"/>
          <w:lang w:val="nl-NL"/>
        </w:rPr>
      </w:pPr>
      <w:r>
        <w:rPr>
          <w:rFonts w:ascii="RijksoverheidSansWebText Regula" w:hAnsi="RijksoverheidSansWebText Regula"/>
          <w:sz w:val="36"/>
          <w:szCs w:val="36"/>
          <w:lang w:val="nl-NL"/>
        </w:rPr>
        <w:t xml:space="preserve">VOORLOPIG </w:t>
      </w:r>
      <w:r w:rsidR="00A7374D" w:rsidRPr="00A7374D">
        <w:rPr>
          <w:rFonts w:ascii="RijksoverheidSansWebText Regula" w:hAnsi="RijksoverheidSansWebText Regula"/>
          <w:sz w:val="36"/>
          <w:szCs w:val="36"/>
          <w:lang w:val="nl-NL"/>
        </w:rPr>
        <w:t xml:space="preserve">Programma </w:t>
      </w:r>
    </w:p>
    <w:p w:rsidR="00A7374D" w:rsidRPr="00A7374D" w:rsidRDefault="00A7374D" w:rsidP="00A7374D">
      <w:pPr>
        <w:pStyle w:val="NoSpacing"/>
        <w:rPr>
          <w:rFonts w:ascii="RijksoverheidSansWebText Regula" w:hAnsi="RijksoverheidSansWebText Regula"/>
          <w:lang w:val="nl-NL"/>
        </w:rPr>
      </w:pPr>
    </w:p>
    <w:p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9:00-9:30 </w:t>
      </w:r>
      <w:r w:rsidRPr="00A7374D">
        <w:rPr>
          <w:rFonts w:ascii="RijksoverheidSansWebText Regula" w:hAnsi="RijksoverheidSansWebText Regula"/>
          <w:b/>
          <w:bCs/>
          <w:lang w:val="nl-NL"/>
        </w:rPr>
        <w:t>Ontvangst en registratie</w:t>
      </w:r>
    </w:p>
    <w:p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9:30-9:40 </w:t>
      </w:r>
      <w:r w:rsidRPr="00A7374D">
        <w:rPr>
          <w:rFonts w:ascii="RijksoverheidSansWebText Regula" w:hAnsi="RijksoverheidSansWebText Regula"/>
          <w:b/>
          <w:bCs/>
          <w:lang w:val="nl-NL"/>
        </w:rPr>
        <w:t>Welkom en introductie</w:t>
      </w:r>
    </w:p>
    <w:p w:rsidR="004030DA" w:rsidRPr="00DB27BB" w:rsidRDefault="00DC5DF4" w:rsidP="00DB27BB">
      <w:pPr>
        <w:rPr>
          <w:rFonts w:ascii="RijksoverheidSansWebText Regula" w:hAnsi="RijksoverheidSansWebText Regula"/>
          <w:b/>
          <w:bCs/>
          <w:lang w:val="nl-NL"/>
        </w:rPr>
      </w:pPr>
      <w:r w:rsidRPr="00A7374D">
        <w:rPr>
          <w:rFonts w:ascii="RijksoverheidSansWebText Regula" w:hAnsi="RijksoverheidSansWebText Regula"/>
          <w:lang w:val="nl-NL"/>
        </w:rPr>
        <w:t xml:space="preserve">9:40-10:45 </w:t>
      </w:r>
      <w:proofErr w:type="gramStart"/>
      <w:r w:rsidRPr="00A7374D">
        <w:rPr>
          <w:rFonts w:ascii="RijksoverheidSansWebText Regula" w:hAnsi="RijksoverheidSansWebText Regula"/>
          <w:b/>
          <w:bCs/>
          <w:lang w:val="nl-NL"/>
        </w:rPr>
        <w:t>Plenaire</w:t>
      </w:r>
      <w:proofErr w:type="gramEnd"/>
      <w:r w:rsidRPr="00A7374D">
        <w:rPr>
          <w:rFonts w:ascii="RijksoverheidSansWebText Regula" w:hAnsi="RijksoverheidSansWebText Regula"/>
          <w:b/>
          <w:bCs/>
          <w:lang w:val="nl-NL"/>
        </w:rPr>
        <w:t xml:space="preserve"> sessie 1</w:t>
      </w:r>
    </w:p>
    <w:p w:rsidR="00E3253E" w:rsidRPr="00875F05" w:rsidRDefault="00E3253E" w:rsidP="00E3253E">
      <w:pPr>
        <w:pStyle w:val="NoSpacing"/>
        <w:ind w:firstLine="720"/>
        <w:rPr>
          <w:rFonts w:ascii="RijksoverheidSansWebText Regula" w:hAnsi="RijksoverheidSansWebText Regula"/>
          <w:i/>
          <w:iCs/>
          <w:lang w:val="nl-NL"/>
        </w:rPr>
      </w:pPr>
      <w:r w:rsidRPr="00875F05">
        <w:rPr>
          <w:rFonts w:ascii="RijksoverheidSansWebText Regula" w:hAnsi="RijksoverheidSansWebText Regula"/>
          <w:lang w:val="nl-NL"/>
        </w:rPr>
        <w:t xml:space="preserve">Knaagdierenmonitoring: geen </w:t>
      </w:r>
      <w:proofErr w:type="spellStart"/>
      <w:r w:rsidRPr="00875F05">
        <w:rPr>
          <w:rFonts w:ascii="RijksoverheidSansWebText Regula" w:hAnsi="RijksoverheidSansWebText Regula"/>
          <w:i/>
          <w:iCs/>
          <w:lang w:val="nl-NL"/>
        </w:rPr>
        <w:t>one</w:t>
      </w:r>
      <w:proofErr w:type="spellEnd"/>
      <w:r w:rsidRPr="00875F05">
        <w:rPr>
          <w:rFonts w:ascii="RijksoverheidSansWebText Regula" w:hAnsi="RijksoverheidSansWebText Regula"/>
          <w:i/>
          <w:iCs/>
          <w:lang w:val="nl-NL"/>
        </w:rPr>
        <w:t xml:space="preserve"> </w:t>
      </w:r>
      <w:proofErr w:type="spellStart"/>
      <w:r w:rsidRPr="00875F05">
        <w:rPr>
          <w:rFonts w:ascii="RijksoverheidSansWebText Regula" w:hAnsi="RijksoverheidSansWebText Regula"/>
          <w:i/>
          <w:iCs/>
          <w:lang w:val="nl-NL"/>
        </w:rPr>
        <w:t>size</w:t>
      </w:r>
      <w:proofErr w:type="spellEnd"/>
      <w:r w:rsidRPr="00875F05">
        <w:rPr>
          <w:rFonts w:ascii="RijksoverheidSansWebText Regula" w:hAnsi="RijksoverheidSansWebText Regula"/>
          <w:i/>
          <w:iCs/>
          <w:lang w:val="nl-NL"/>
        </w:rPr>
        <w:t xml:space="preserve"> fits </w:t>
      </w:r>
      <w:proofErr w:type="spellStart"/>
      <w:proofErr w:type="gramStart"/>
      <w:r w:rsidRPr="00875F05">
        <w:rPr>
          <w:rFonts w:ascii="RijksoverheidSansWebText Regula" w:hAnsi="RijksoverheidSansWebText Regula"/>
          <w:i/>
          <w:iCs/>
          <w:lang w:val="nl-NL"/>
        </w:rPr>
        <w:t>all</w:t>
      </w:r>
      <w:proofErr w:type="spellEnd"/>
      <w:proofErr w:type="gramEnd"/>
    </w:p>
    <w:p w:rsidR="004030DA" w:rsidRDefault="00C84250" w:rsidP="00A7374D">
      <w:pPr>
        <w:pStyle w:val="NoSpacing"/>
        <w:ind w:firstLine="720"/>
        <w:rPr>
          <w:rFonts w:ascii="RijksoverheidSansWebText Regula" w:hAnsi="RijksoverheidSansWebText Regula"/>
          <w:lang w:val="nl-NL"/>
        </w:rPr>
      </w:pPr>
      <w:r>
        <w:rPr>
          <w:rFonts w:ascii="RijksoverheidSansWebText Regula" w:hAnsi="RijksoverheidSansWebText Regula"/>
          <w:lang w:val="nl-NL"/>
        </w:rPr>
        <w:t>Miriam Maas (RIVM)</w:t>
      </w:r>
    </w:p>
    <w:p w:rsidR="00C84250" w:rsidRDefault="00C84250" w:rsidP="00A7374D">
      <w:pPr>
        <w:pStyle w:val="NoSpacing"/>
        <w:ind w:firstLine="720"/>
        <w:rPr>
          <w:rFonts w:ascii="RijksoverheidSansWebText Regula" w:hAnsi="RijksoverheidSansWebText Regula"/>
          <w:lang w:val="nl-NL"/>
        </w:rPr>
      </w:pPr>
    </w:p>
    <w:p w:rsidR="00B52900" w:rsidRDefault="00B52900" w:rsidP="00B52900">
      <w:pPr>
        <w:pStyle w:val="NoSpacing"/>
        <w:ind w:left="720"/>
        <w:rPr>
          <w:rFonts w:ascii="RijksoverheidSansWebText Regula" w:hAnsi="RijksoverheidSansWebText Regula"/>
          <w:lang w:val="nl-NL"/>
        </w:rPr>
      </w:pPr>
      <w:r w:rsidRPr="00B52900">
        <w:rPr>
          <w:rFonts w:ascii="RijksoverheidSansWebText Regula" w:hAnsi="RijksoverheidSansWebText Regula"/>
          <w:lang w:val="nl-NL"/>
        </w:rPr>
        <w:t xml:space="preserve">Een studie naar blootstelling aan </w:t>
      </w:r>
      <w:proofErr w:type="spellStart"/>
      <w:r w:rsidRPr="00B52900">
        <w:rPr>
          <w:rFonts w:ascii="RijksoverheidSansWebText Regula" w:hAnsi="RijksoverheidSansWebText Regula"/>
          <w:lang w:val="nl-NL"/>
        </w:rPr>
        <w:t>hantavirus</w:t>
      </w:r>
      <w:proofErr w:type="spellEnd"/>
      <w:r w:rsidRPr="00B52900">
        <w:rPr>
          <w:rFonts w:ascii="RijksoverheidSansWebText Regula" w:hAnsi="RijksoverheidSansWebText Regula"/>
          <w:lang w:val="nl-NL"/>
        </w:rPr>
        <w:t xml:space="preserve"> en </w:t>
      </w:r>
      <w:proofErr w:type="spellStart"/>
      <w:r w:rsidRPr="00B52900">
        <w:rPr>
          <w:rFonts w:ascii="RijksoverheidSansWebText Regula" w:hAnsi="RijksoverheidSansWebText Regula"/>
          <w:i/>
          <w:lang w:val="nl-NL"/>
        </w:rPr>
        <w:t>Leptospira</w:t>
      </w:r>
      <w:proofErr w:type="spellEnd"/>
      <w:r w:rsidRPr="00B52900">
        <w:rPr>
          <w:rFonts w:ascii="RijksoverheidSansWebText Regula" w:hAnsi="RijksoverheidSansWebText Regula"/>
          <w:lang w:val="nl-NL"/>
        </w:rPr>
        <w:t xml:space="preserve"> onder muskus- en beverratbestrijders in Nederland</w:t>
      </w:r>
    </w:p>
    <w:p w:rsidR="00C84250" w:rsidRPr="00A7374D" w:rsidRDefault="00C84250" w:rsidP="00A7374D">
      <w:pPr>
        <w:pStyle w:val="NoSpacing"/>
        <w:ind w:firstLine="720"/>
        <w:rPr>
          <w:rFonts w:ascii="RijksoverheidSansWebText Regula" w:hAnsi="RijksoverheidSansWebText Regula"/>
          <w:lang w:val="nl-NL"/>
        </w:rPr>
      </w:pPr>
      <w:r>
        <w:rPr>
          <w:rFonts w:ascii="RijksoverheidSansWebText Regula" w:hAnsi="RijksoverheidSansWebText Regula"/>
          <w:lang w:val="nl-NL"/>
        </w:rPr>
        <w:t>Ingrid Friesema (RIVM)</w:t>
      </w:r>
    </w:p>
    <w:p w:rsidR="004030DA" w:rsidRPr="00A7374D" w:rsidRDefault="004030DA" w:rsidP="004030DA">
      <w:pPr>
        <w:pStyle w:val="NoSpacing"/>
        <w:rPr>
          <w:rFonts w:ascii="RijksoverheidSansWebText Regula" w:hAnsi="RijksoverheidSansWebText Regula"/>
          <w:lang w:val="nl-NL"/>
        </w:rPr>
      </w:pPr>
    </w:p>
    <w:p w:rsidR="004030DA" w:rsidRPr="00A7374D" w:rsidRDefault="004030DA" w:rsidP="004030DA">
      <w:pPr>
        <w:pStyle w:val="NoSpacing"/>
        <w:rPr>
          <w:rFonts w:ascii="RijksoverheidSansWebText Regula" w:hAnsi="RijksoverheidSansWebText Regula"/>
          <w:lang w:val="nl-NL"/>
        </w:rPr>
      </w:pPr>
    </w:p>
    <w:p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10:45-11:00 </w:t>
      </w:r>
      <w:r w:rsidRPr="00A7374D">
        <w:rPr>
          <w:rFonts w:ascii="RijksoverheidSansWebText Regula" w:hAnsi="RijksoverheidSansWebText Regula"/>
          <w:b/>
          <w:bCs/>
          <w:lang w:val="nl-NL"/>
        </w:rPr>
        <w:t>Koffie en thee</w:t>
      </w:r>
    </w:p>
    <w:p w:rsidR="00DC5DF4" w:rsidRPr="007B2208" w:rsidRDefault="00DC5DF4" w:rsidP="00DC5DF4">
      <w:pPr>
        <w:rPr>
          <w:rFonts w:ascii="RijksoverheidSansWebText Regula" w:hAnsi="RijksoverheidSansWebText Regula"/>
          <w:b/>
          <w:bCs/>
          <w:lang w:val="nl-NL"/>
        </w:rPr>
      </w:pPr>
      <w:r w:rsidRPr="007B2208">
        <w:rPr>
          <w:rFonts w:ascii="RijksoverheidSansWebText Regula" w:hAnsi="RijksoverheidSansWebText Regula"/>
          <w:lang w:val="nl-NL"/>
        </w:rPr>
        <w:t xml:space="preserve">11:00-12:00 </w:t>
      </w:r>
      <w:r w:rsidRPr="007B2208">
        <w:rPr>
          <w:rFonts w:ascii="RijksoverheidSansWebText Regula" w:hAnsi="RijksoverheidSansWebText Regula"/>
          <w:b/>
          <w:bCs/>
          <w:lang w:val="nl-NL"/>
        </w:rPr>
        <w:t>Workshops I (Parallelle sessie)</w:t>
      </w:r>
    </w:p>
    <w:p w:rsidR="00875F05" w:rsidRPr="00875F05" w:rsidRDefault="00875F05" w:rsidP="00E8321E">
      <w:pPr>
        <w:pStyle w:val="NoSpacing"/>
        <w:numPr>
          <w:ilvl w:val="0"/>
          <w:numId w:val="2"/>
        </w:numPr>
        <w:rPr>
          <w:rFonts w:ascii="RijksoverheidSansWebText Regula" w:hAnsi="RijksoverheidSansWebText Regula"/>
          <w:i/>
          <w:lang w:val="nl-NL"/>
        </w:rPr>
      </w:pPr>
      <w:r w:rsidRPr="00875F05">
        <w:rPr>
          <w:rFonts w:ascii="RijksoverheidSansWebText Regula" w:hAnsi="RijksoverheidSansWebText Regula"/>
          <w:i/>
          <w:lang w:val="nl-NL"/>
        </w:rPr>
        <w:t>Muskus- en beverratten, waterschappen en bestrijders</w:t>
      </w:r>
    </w:p>
    <w:p w:rsidR="00875F05" w:rsidRDefault="00875F05" w:rsidP="00875F05">
      <w:pPr>
        <w:pStyle w:val="NoSpacing"/>
        <w:ind w:left="720"/>
        <w:rPr>
          <w:rFonts w:ascii="RijksoverheidSansWebText Regula" w:hAnsi="RijksoverheidSansWebText Regula"/>
          <w:lang w:val="nl-NL"/>
        </w:rPr>
      </w:pPr>
      <w:r w:rsidRPr="00875F05">
        <w:rPr>
          <w:rFonts w:ascii="RijksoverheidSansWebText Regula" w:hAnsi="RijksoverheidSansWebText Regula"/>
          <w:lang w:val="nl-NL"/>
        </w:rPr>
        <w:t>De bestrijding van muskus- en beverratten wordt uitgevoerd door de waterschappen. Waarom voeren de waterschappen deze taak uit en zijn er ook alternatieven voor het bestrijden? Zijn er andere gravers die een potentieel gevaar vormen? Waar komen de muskus- en beverrat vandaan en wat is de verspreiding over Europa? Waar komen we qua vangsten vandaan en wat is de verwachting voor de toekomst? Ruim 400 medewerkers zijn nu nog fulltime muskus- en/of beverratbestrijder. Welke beroepsrisico’s lopen deze bestrijders en wat wordt daar aan gedaan? Welke invloed heeft de EU verordening Invasieve exoten op de muskus- en beverrat?</w:t>
      </w:r>
    </w:p>
    <w:p w:rsidR="00703883" w:rsidRDefault="00703883" w:rsidP="00875F05">
      <w:pPr>
        <w:pStyle w:val="NoSpacing"/>
        <w:ind w:left="720"/>
        <w:rPr>
          <w:rFonts w:ascii="RijksoverheidSansWebText Regula" w:hAnsi="RijksoverheidSansWebText Regula"/>
          <w:lang w:val="nl-NL"/>
        </w:rPr>
      </w:pPr>
      <w:r>
        <w:rPr>
          <w:rFonts w:ascii="RijksoverheidSansWebText Regula" w:hAnsi="RijksoverheidSansWebText Regula"/>
          <w:lang w:val="nl-NL"/>
        </w:rPr>
        <w:t xml:space="preserve">Dolf </w:t>
      </w:r>
      <w:proofErr w:type="spellStart"/>
      <w:r>
        <w:rPr>
          <w:rFonts w:ascii="RijksoverheidSansWebText Regula" w:hAnsi="RijksoverheidSansWebText Regula"/>
          <w:lang w:val="nl-NL"/>
        </w:rPr>
        <w:t>Moerkens</w:t>
      </w:r>
      <w:proofErr w:type="spellEnd"/>
      <w:r>
        <w:rPr>
          <w:rFonts w:ascii="RijksoverheidSansWebText Regula" w:hAnsi="RijksoverheidSansWebText Regula"/>
          <w:lang w:val="nl-NL"/>
        </w:rPr>
        <w:t xml:space="preserve"> (Unie van Waterschappen) &amp; Ruben </w:t>
      </w:r>
      <w:proofErr w:type="spellStart"/>
      <w:r>
        <w:rPr>
          <w:rFonts w:ascii="RijksoverheidSansWebText Regula" w:hAnsi="RijksoverheidSansWebText Regula"/>
          <w:lang w:val="nl-NL"/>
        </w:rPr>
        <w:t>Verwoert</w:t>
      </w:r>
      <w:proofErr w:type="spellEnd"/>
      <w:r>
        <w:rPr>
          <w:rFonts w:ascii="RijksoverheidSansWebText Regula" w:hAnsi="RijksoverheidSansWebText Regula"/>
          <w:lang w:val="nl-NL"/>
        </w:rPr>
        <w:t xml:space="preserve"> (Waterschap Rivierenland)</w:t>
      </w:r>
    </w:p>
    <w:p w:rsidR="00875F05" w:rsidRDefault="00875F05" w:rsidP="00A7374D">
      <w:pPr>
        <w:pStyle w:val="NoSpacing"/>
        <w:ind w:firstLine="720"/>
        <w:rPr>
          <w:rFonts w:ascii="RijksoverheidSansWebText Regula" w:hAnsi="RijksoverheidSansWebText Regula"/>
          <w:lang w:val="nl-NL"/>
        </w:rPr>
      </w:pPr>
    </w:p>
    <w:p w:rsidR="00E12CF8" w:rsidRDefault="00E12CF8" w:rsidP="00A7374D">
      <w:pPr>
        <w:pStyle w:val="NoSpacing"/>
        <w:ind w:firstLine="720"/>
        <w:rPr>
          <w:rFonts w:ascii="RijksoverheidSansWebText Regula" w:hAnsi="RijksoverheidSansWebText Regula"/>
          <w:lang w:val="nl-NL"/>
        </w:rPr>
      </w:pPr>
    </w:p>
    <w:p w:rsidR="00E3253E" w:rsidRPr="00E8321E" w:rsidRDefault="00E3253E" w:rsidP="00E8321E">
      <w:pPr>
        <w:pStyle w:val="NoSpacing"/>
        <w:numPr>
          <w:ilvl w:val="0"/>
          <w:numId w:val="2"/>
        </w:numPr>
        <w:rPr>
          <w:rFonts w:ascii="RijksoverheidSansWebText Regula" w:hAnsi="RijksoverheidSansWebText Regula"/>
          <w:i/>
          <w:lang w:val="nl-NL"/>
        </w:rPr>
      </w:pPr>
      <w:r w:rsidRPr="00E8321E">
        <w:rPr>
          <w:rFonts w:ascii="RijksoverheidSansWebText Regula" w:hAnsi="RijksoverheidSansWebText Regula"/>
          <w:i/>
          <w:lang w:val="nl-NL"/>
        </w:rPr>
        <w:t>Risico’ en perceptie van rattenoverlast. Wanneer gaan mensen tot actie over?</w:t>
      </w:r>
    </w:p>
    <w:p w:rsidR="00E12CF8" w:rsidRDefault="00DB27BB" w:rsidP="00A7374D">
      <w:pPr>
        <w:pStyle w:val="NoSpacing"/>
        <w:ind w:firstLine="720"/>
        <w:rPr>
          <w:rFonts w:ascii="RijksoverheidSansWebText Regula" w:hAnsi="RijksoverheidSansWebText Regula"/>
          <w:lang w:val="en-GB"/>
        </w:rPr>
      </w:pPr>
      <w:r w:rsidRPr="00875F05">
        <w:rPr>
          <w:rFonts w:ascii="RijksoverheidSansWebText Regula" w:hAnsi="RijksoverheidSansWebText Regula"/>
          <w:lang w:val="en-GB"/>
        </w:rPr>
        <w:t xml:space="preserve">Sara Burt </w:t>
      </w:r>
      <w:r w:rsidR="00E12CF8" w:rsidRPr="00875F05">
        <w:rPr>
          <w:rFonts w:ascii="RijksoverheidSansWebText Regula" w:hAnsi="RijksoverheidSansWebText Regula"/>
          <w:lang w:val="en-GB"/>
        </w:rPr>
        <w:t>(FD IRAS)</w:t>
      </w:r>
    </w:p>
    <w:p w:rsidR="00E8321E" w:rsidRDefault="00E8321E" w:rsidP="00A7374D">
      <w:pPr>
        <w:pStyle w:val="NoSpacing"/>
        <w:ind w:firstLine="720"/>
        <w:rPr>
          <w:rFonts w:ascii="RijksoverheidSansWebText Regula" w:hAnsi="RijksoverheidSansWebText Regula"/>
          <w:lang w:val="en-GB"/>
        </w:rPr>
      </w:pPr>
    </w:p>
    <w:p w:rsidR="00E8321E" w:rsidRPr="00875F05" w:rsidRDefault="00E8321E" w:rsidP="00E8321E">
      <w:pPr>
        <w:pStyle w:val="NoSpacing"/>
        <w:numPr>
          <w:ilvl w:val="0"/>
          <w:numId w:val="2"/>
        </w:numPr>
        <w:rPr>
          <w:rFonts w:ascii="RijksoverheidSansWebText Regula" w:hAnsi="RijksoverheidSansWebText Regula"/>
          <w:lang w:val="en-GB"/>
        </w:rPr>
      </w:pPr>
      <w:r>
        <w:rPr>
          <w:rFonts w:ascii="RijksoverheidSansWebText Regula" w:hAnsi="RijksoverheidSansWebText Regula"/>
          <w:lang w:val="en-GB"/>
        </w:rPr>
        <w:t xml:space="preserve">In </w:t>
      </w:r>
      <w:proofErr w:type="spellStart"/>
      <w:r>
        <w:rPr>
          <w:rFonts w:ascii="RijksoverheidSansWebText Regula" w:hAnsi="RijksoverheidSansWebText Regula"/>
          <w:lang w:val="en-GB"/>
        </w:rPr>
        <w:t>voorbereiding</w:t>
      </w:r>
      <w:proofErr w:type="spellEnd"/>
    </w:p>
    <w:p w:rsidR="004030DA" w:rsidRPr="00875F05" w:rsidRDefault="004030DA" w:rsidP="00DC5DF4">
      <w:pPr>
        <w:rPr>
          <w:rFonts w:ascii="RijksoverheidSansWebText Regula" w:hAnsi="RijksoverheidSansWebText Regula"/>
          <w:lang w:val="en-GB"/>
        </w:rPr>
      </w:pPr>
    </w:p>
    <w:p w:rsidR="00DC5DF4" w:rsidRPr="00E3253E" w:rsidRDefault="00DC5DF4" w:rsidP="00DC5DF4">
      <w:pPr>
        <w:rPr>
          <w:rFonts w:ascii="RijksoverheidSansWebText Regula" w:hAnsi="RijksoverheidSansWebText Regula"/>
          <w:b/>
          <w:bCs/>
          <w:lang w:val="en-GB"/>
        </w:rPr>
      </w:pPr>
      <w:r w:rsidRPr="00E3253E">
        <w:rPr>
          <w:rFonts w:ascii="RijksoverheidSansWebText Regula" w:hAnsi="RijksoverheidSansWebText Regula"/>
          <w:lang w:val="en-GB"/>
        </w:rPr>
        <w:t xml:space="preserve">12:00-13:00 </w:t>
      </w:r>
      <w:r w:rsidRPr="00E3253E">
        <w:rPr>
          <w:rFonts w:ascii="RijksoverheidSansWebText Regula" w:hAnsi="RijksoverheidSansWebText Regula"/>
          <w:b/>
          <w:bCs/>
          <w:lang w:val="en-GB"/>
        </w:rPr>
        <w:t>Lunch</w:t>
      </w:r>
    </w:p>
    <w:p w:rsidR="002E681D" w:rsidRDefault="002E681D" w:rsidP="00DC5DF4">
      <w:pPr>
        <w:rPr>
          <w:rFonts w:ascii="RijksoverheidSansWebText Regula" w:hAnsi="RijksoverheidSansWebText Regula"/>
          <w:lang w:val="en-GB"/>
        </w:rPr>
      </w:pPr>
    </w:p>
    <w:p w:rsidR="00DC5DF4" w:rsidRPr="00E3253E" w:rsidRDefault="00DC5DF4" w:rsidP="00DC5DF4">
      <w:pPr>
        <w:rPr>
          <w:rFonts w:ascii="RijksoverheidSansWebText Regula" w:hAnsi="RijksoverheidSansWebText Regula"/>
          <w:b/>
          <w:bCs/>
          <w:lang w:val="en-GB"/>
        </w:rPr>
      </w:pPr>
      <w:r w:rsidRPr="00E3253E">
        <w:rPr>
          <w:rFonts w:ascii="RijksoverheidSansWebText Regula" w:hAnsi="RijksoverheidSansWebText Regula"/>
          <w:lang w:val="en-GB"/>
        </w:rPr>
        <w:t xml:space="preserve">13:00-14:00 </w:t>
      </w:r>
      <w:proofErr w:type="spellStart"/>
      <w:r w:rsidRPr="00E3253E">
        <w:rPr>
          <w:rFonts w:ascii="RijksoverheidSansWebText Regula" w:hAnsi="RijksoverheidSansWebText Regula"/>
          <w:b/>
          <w:bCs/>
          <w:lang w:val="en-GB"/>
        </w:rPr>
        <w:t>Plenaire</w:t>
      </w:r>
      <w:proofErr w:type="spellEnd"/>
      <w:r w:rsidRPr="00E3253E">
        <w:rPr>
          <w:rFonts w:ascii="RijksoverheidSansWebText Regula" w:hAnsi="RijksoverheidSansWebText Regula"/>
          <w:b/>
          <w:bCs/>
          <w:lang w:val="en-GB"/>
        </w:rPr>
        <w:t xml:space="preserve"> </w:t>
      </w:r>
      <w:proofErr w:type="spellStart"/>
      <w:r w:rsidRPr="00E3253E">
        <w:rPr>
          <w:rFonts w:ascii="RijksoverheidSansWebText Regula" w:hAnsi="RijksoverheidSansWebText Regula"/>
          <w:b/>
          <w:bCs/>
          <w:lang w:val="en-GB"/>
        </w:rPr>
        <w:t>sessie</w:t>
      </w:r>
      <w:proofErr w:type="spellEnd"/>
      <w:r w:rsidRPr="00E3253E">
        <w:rPr>
          <w:rFonts w:ascii="RijksoverheidSansWebText Regula" w:hAnsi="RijksoverheidSansWebText Regula"/>
          <w:b/>
          <w:bCs/>
          <w:lang w:val="en-GB"/>
        </w:rPr>
        <w:t xml:space="preserve"> 2:</w:t>
      </w:r>
    </w:p>
    <w:p w:rsidR="00A7374D" w:rsidRPr="00E3253E" w:rsidRDefault="00C84250" w:rsidP="00A7374D">
      <w:pPr>
        <w:pStyle w:val="NoSpacing"/>
        <w:ind w:firstLine="720"/>
        <w:rPr>
          <w:rFonts w:ascii="RijksoverheidSansWebText Regula" w:hAnsi="RijksoverheidSansWebText Regula"/>
          <w:lang w:val="en-GB"/>
        </w:rPr>
      </w:pPr>
      <w:proofErr w:type="spellStart"/>
      <w:r w:rsidRPr="00E3253E">
        <w:rPr>
          <w:rFonts w:ascii="RijksoverheidSansWebText Regula" w:hAnsi="RijksoverheidSansWebText Regula"/>
          <w:lang w:val="en-GB"/>
        </w:rPr>
        <w:lastRenderedPageBreak/>
        <w:t>Leptospirose</w:t>
      </w:r>
      <w:proofErr w:type="spellEnd"/>
    </w:p>
    <w:p w:rsidR="00C84250" w:rsidRPr="00E3253E" w:rsidRDefault="00C84250" w:rsidP="00A7374D">
      <w:pPr>
        <w:pStyle w:val="NoSpacing"/>
        <w:ind w:firstLine="720"/>
        <w:rPr>
          <w:rFonts w:ascii="RijksoverheidSansWebText Regula" w:hAnsi="RijksoverheidSansWebText Regula"/>
          <w:lang w:val="en-GB"/>
        </w:rPr>
      </w:pPr>
      <w:proofErr w:type="spellStart"/>
      <w:r w:rsidRPr="00E3253E">
        <w:rPr>
          <w:rFonts w:ascii="RijksoverheidSansWebText Regula" w:hAnsi="RijksoverheidSansWebText Regula"/>
          <w:lang w:val="en-GB"/>
        </w:rPr>
        <w:t>Marga</w:t>
      </w:r>
      <w:proofErr w:type="spellEnd"/>
      <w:r w:rsidRPr="00E3253E">
        <w:rPr>
          <w:rFonts w:ascii="RijksoverheidSansWebText Regula" w:hAnsi="RijksoverheidSansWebText Regula"/>
          <w:lang w:val="en-GB"/>
        </w:rPr>
        <w:t xml:space="preserve"> Goris (AMC KIT)</w:t>
      </w:r>
    </w:p>
    <w:p w:rsidR="007B2208" w:rsidRPr="00E3253E" w:rsidRDefault="007B2208" w:rsidP="00A7374D">
      <w:pPr>
        <w:pStyle w:val="NoSpacing"/>
        <w:ind w:firstLine="720"/>
        <w:rPr>
          <w:rFonts w:ascii="RijksoverheidSansWebText Regula" w:hAnsi="RijksoverheidSansWebText Regula"/>
          <w:lang w:val="en-GB"/>
        </w:rPr>
      </w:pPr>
    </w:p>
    <w:p w:rsidR="007B2208" w:rsidRDefault="007B2208" w:rsidP="007B2208">
      <w:pPr>
        <w:pStyle w:val="NoSpacing"/>
        <w:ind w:firstLine="720"/>
        <w:rPr>
          <w:rFonts w:ascii="RijksoverheidSansWebText Regula" w:hAnsi="RijksoverheidSansWebText Regula"/>
          <w:lang w:val="nl-NL"/>
        </w:rPr>
      </w:pPr>
      <w:r w:rsidRPr="007B2208">
        <w:rPr>
          <w:rFonts w:ascii="RijksoverheidSansWebText Regula" w:hAnsi="RijksoverheidSansWebText Regula"/>
          <w:lang w:val="nl-NL"/>
        </w:rPr>
        <w:t>Beheersing van Rattenpopulaties anno 2017</w:t>
      </w:r>
    </w:p>
    <w:p w:rsidR="007B2208" w:rsidRDefault="007B2208" w:rsidP="007B2208">
      <w:pPr>
        <w:pStyle w:val="NoSpacing"/>
        <w:ind w:firstLine="720"/>
        <w:rPr>
          <w:rFonts w:ascii="RijksoverheidSansWebText Regula" w:hAnsi="RijksoverheidSansWebText Regula"/>
          <w:lang w:val="nl-NL"/>
        </w:rPr>
      </w:pPr>
      <w:r>
        <w:rPr>
          <w:rFonts w:ascii="RijksoverheidSansWebText Regula" w:hAnsi="RijksoverheidSansWebText Regula"/>
          <w:lang w:val="nl-NL"/>
        </w:rPr>
        <w:t>Erik van Gestel (</w:t>
      </w:r>
      <w:r w:rsidRPr="00452644">
        <w:rPr>
          <w:rFonts w:ascii="RijksoverheidSansWebText Regula" w:hAnsi="RijksoverheidSansWebText Regula"/>
          <w:lang w:val="nl-NL"/>
        </w:rPr>
        <w:t xml:space="preserve">Kennis- en Adviescentrum Dierplagen </w:t>
      </w:r>
      <w:proofErr w:type="gramStart"/>
      <w:r w:rsidRPr="00452644">
        <w:rPr>
          <w:rFonts w:ascii="RijksoverheidSansWebText Regula" w:hAnsi="RijksoverheidSansWebText Regula"/>
          <w:lang w:val="nl-NL"/>
        </w:rPr>
        <w:t>(</w:t>
      </w:r>
      <w:proofErr w:type="gramEnd"/>
      <w:r w:rsidRPr="00452644">
        <w:rPr>
          <w:rFonts w:ascii="RijksoverheidSansWebText Regula" w:hAnsi="RijksoverheidSansWebText Regula"/>
          <w:lang w:val="nl-NL"/>
        </w:rPr>
        <w:t>KAD)</w:t>
      </w:r>
      <w:r>
        <w:rPr>
          <w:rFonts w:ascii="RijksoverheidSansWebText Regula" w:hAnsi="RijksoverheidSansWebText Regula"/>
          <w:lang w:val="nl-NL"/>
        </w:rPr>
        <w:t>)</w:t>
      </w:r>
    </w:p>
    <w:p w:rsidR="007B2208" w:rsidRPr="007B2208" w:rsidRDefault="007B2208" w:rsidP="00A7374D">
      <w:pPr>
        <w:pStyle w:val="NoSpacing"/>
        <w:ind w:firstLine="720"/>
        <w:rPr>
          <w:rFonts w:ascii="RijksoverheidSansWebText Regula" w:hAnsi="RijksoverheidSansWebText Regula"/>
          <w:lang w:val="nl-NL"/>
        </w:rPr>
      </w:pPr>
    </w:p>
    <w:p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14:00-14:15 </w:t>
      </w:r>
      <w:r w:rsidRPr="00A7374D">
        <w:rPr>
          <w:rFonts w:ascii="RijksoverheidSansWebText Regula" w:hAnsi="RijksoverheidSansWebText Regula"/>
          <w:b/>
          <w:bCs/>
          <w:lang w:val="nl-NL"/>
        </w:rPr>
        <w:t>Koffie en thee</w:t>
      </w:r>
    </w:p>
    <w:p w:rsidR="00DC5DF4" w:rsidRPr="00DB27BB" w:rsidRDefault="00DC5DF4" w:rsidP="00DC5DF4">
      <w:pPr>
        <w:rPr>
          <w:rFonts w:ascii="RijksoverheidSansWebText Regula" w:hAnsi="RijksoverheidSansWebText Regula"/>
          <w:b/>
          <w:bCs/>
          <w:lang w:val="nl-NL"/>
        </w:rPr>
      </w:pPr>
      <w:r w:rsidRPr="00DB27BB">
        <w:rPr>
          <w:rFonts w:ascii="RijksoverheidSansWebText Regula" w:hAnsi="RijksoverheidSansWebText Regula"/>
          <w:lang w:val="nl-NL"/>
        </w:rPr>
        <w:t xml:space="preserve">14:15-15:15 </w:t>
      </w:r>
      <w:r w:rsidRPr="00DB27BB">
        <w:rPr>
          <w:rFonts w:ascii="RijksoverheidSansWebText Regula" w:hAnsi="RijksoverheidSansWebText Regula"/>
          <w:b/>
          <w:bCs/>
          <w:lang w:val="nl-NL"/>
        </w:rPr>
        <w:t>Workshops II (Parallelle sessie)</w:t>
      </w:r>
    </w:p>
    <w:p w:rsidR="00DC5DF4" w:rsidRPr="00DB27BB" w:rsidRDefault="00DC5DF4" w:rsidP="00DC5DF4">
      <w:pPr>
        <w:rPr>
          <w:rFonts w:ascii="RijksoverheidSansWebText Regula" w:hAnsi="RijksoverheidSansWebText Regula"/>
          <w:b/>
          <w:bCs/>
          <w:lang w:val="nl-NL"/>
        </w:rPr>
      </w:pPr>
      <w:r w:rsidRPr="00DB27BB">
        <w:rPr>
          <w:rFonts w:ascii="RijksoverheidSansWebText Regula" w:hAnsi="RijksoverheidSansWebText Regula"/>
          <w:lang w:val="nl-NL"/>
        </w:rPr>
        <w:t xml:space="preserve">15:15-16:15 </w:t>
      </w:r>
      <w:proofErr w:type="gramStart"/>
      <w:r w:rsidRPr="00DB27BB">
        <w:rPr>
          <w:rFonts w:ascii="RijksoverheidSansWebText Regula" w:hAnsi="RijksoverheidSansWebText Regula"/>
          <w:b/>
          <w:bCs/>
          <w:lang w:val="nl-NL"/>
        </w:rPr>
        <w:t>Plenaire</w:t>
      </w:r>
      <w:proofErr w:type="gramEnd"/>
      <w:r w:rsidRPr="00DB27BB">
        <w:rPr>
          <w:rFonts w:ascii="RijksoverheidSansWebText Regula" w:hAnsi="RijksoverheidSansWebText Regula"/>
          <w:b/>
          <w:bCs/>
          <w:lang w:val="nl-NL"/>
        </w:rPr>
        <w:t xml:space="preserve"> sessie 3</w:t>
      </w:r>
    </w:p>
    <w:p w:rsidR="007B2208" w:rsidRDefault="009E2DC6" w:rsidP="007B2208">
      <w:pPr>
        <w:pStyle w:val="NoSpacing"/>
        <w:ind w:firstLine="720"/>
        <w:rPr>
          <w:rFonts w:ascii="RijksoverheidSansWebText Regula" w:hAnsi="RijksoverheidSansWebText Regula"/>
          <w:lang w:val="nl-NL"/>
        </w:rPr>
      </w:pPr>
      <w:r>
        <w:rPr>
          <w:rFonts w:ascii="RijksoverheidSansWebText Regula" w:hAnsi="RijksoverheidSansWebText Regula"/>
          <w:lang w:val="nl-NL"/>
        </w:rPr>
        <w:t>Uitbraak Seoulvirus</w:t>
      </w:r>
      <w:r w:rsidR="007B2208" w:rsidRPr="00E12CF8">
        <w:rPr>
          <w:rFonts w:ascii="RijksoverheidSansWebText Regula" w:hAnsi="RijksoverheidSansWebText Regula"/>
          <w:lang w:val="nl-NL"/>
        </w:rPr>
        <w:t>; de aanpak</w:t>
      </w:r>
    </w:p>
    <w:p w:rsidR="007B2208" w:rsidRDefault="007B2208" w:rsidP="007B2208">
      <w:pPr>
        <w:pStyle w:val="NoSpacing"/>
        <w:ind w:firstLine="720"/>
        <w:rPr>
          <w:rFonts w:ascii="RijksoverheidSansWebText Regula" w:hAnsi="RijksoverheidSansWebText Regula"/>
          <w:lang w:val="nl-NL"/>
        </w:rPr>
      </w:pPr>
      <w:r>
        <w:rPr>
          <w:rFonts w:ascii="RijksoverheidSansWebText Regula" w:hAnsi="RijksoverheidSansWebText Regula"/>
          <w:lang w:val="nl-NL"/>
        </w:rPr>
        <w:t>Harry van Rozendaal (NVWA)</w:t>
      </w:r>
    </w:p>
    <w:p w:rsidR="00F4424D" w:rsidRDefault="00E914E3" w:rsidP="007B2208">
      <w:pPr>
        <w:pStyle w:val="NoSpacing"/>
        <w:ind w:firstLine="720"/>
        <w:rPr>
          <w:rFonts w:ascii="RijksoverheidSansWebText Regula" w:hAnsi="RijksoverheidSansWebText Regula"/>
          <w:lang w:val="nl-NL"/>
        </w:rPr>
      </w:pPr>
      <w:r>
        <w:rPr>
          <w:rFonts w:ascii="RijksoverheidSansWebText Regula" w:hAnsi="RijksoverheidSansWebText Regula"/>
          <w:lang w:val="nl-NL"/>
        </w:rPr>
        <w:t xml:space="preserve">Hans </w:t>
      </w:r>
      <w:proofErr w:type="spellStart"/>
      <w:r>
        <w:rPr>
          <w:rFonts w:ascii="RijksoverheidSansWebText Regula" w:hAnsi="RijksoverheidSansWebText Regula"/>
          <w:lang w:val="nl-NL"/>
        </w:rPr>
        <w:t>Beks</w:t>
      </w:r>
      <w:proofErr w:type="spellEnd"/>
      <w:r w:rsidR="00DB27BB">
        <w:rPr>
          <w:rFonts w:ascii="RijksoverheidSansWebText Regula" w:hAnsi="RijksoverheidSansWebText Regula"/>
          <w:lang w:val="nl-NL"/>
        </w:rPr>
        <w:t xml:space="preserve"> </w:t>
      </w:r>
      <w:r w:rsidR="00F4424D">
        <w:rPr>
          <w:rFonts w:ascii="RijksoverheidSansWebText Regula" w:hAnsi="RijksoverheidSansWebText Regula"/>
          <w:lang w:val="nl-NL"/>
        </w:rPr>
        <w:t>(GGD)</w:t>
      </w:r>
    </w:p>
    <w:p w:rsidR="007B2208" w:rsidRPr="00DB27BB" w:rsidRDefault="007B2208" w:rsidP="00DC5DF4">
      <w:pPr>
        <w:rPr>
          <w:rFonts w:ascii="RijksoverheidSansWebText Regula" w:hAnsi="RijksoverheidSansWebText Regula"/>
          <w:b/>
          <w:bCs/>
          <w:lang w:val="nl-NL"/>
        </w:rPr>
      </w:pPr>
    </w:p>
    <w:p w:rsidR="0014235B" w:rsidRPr="00DB27BB" w:rsidRDefault="0014235B" w:rsidP="00F4424D">
      <w:pPr>
        <w:pStyle w:val="NoSpacing"/>
        <w:rPr>
          <w:lang w:val="nl-NL"/>
        </w:rPr>
      </w:pPr>
      <w:r w:rsidRPr="00DB27BB">
        <w:rPr>
          <w:b/>
          <w:lang w:val="nl-NL"/>
        </w:rPr>
        <w:tab/>
      </w:r>
      <w:r w:rsidR="009E2DC6" w:rsidRPr="00E3253E">
        <w:rPr>
          <w:lang w:val="nl-NL"/>
        </w:rPr>
        <w:t>De Ziekte van</w:t>
      </w:r>
      <w:r w:rsidR="009E2DC6">
        <w:rPr>
          <w:b/>
          <w:lang w:val="nl-NL"/>
        </w:rPr>
        <w:t xml:space="preserve"> </w:t>
      </w:r>
      <w:r w:rsidRPr="00DB27BB">
        <w:rPr>
          <w:lang w:val="nl-NL"/>
        </w:rPr>
        <w:t>Lyme</w:t>
      </w:r>
      <w:r w:rsidR="00F4424D" w:rsidRPr="00DB27BB">
        <w:rPr>
          <w:lang w:val="nl-NL"/>
        </w:rPr>
        <w:t xml:space="preserve"> (ecologie)</w:t>
      </w:r>
    </w:p>
    <w:p w:rsidR="00F4424D" w:rsidRPr="00DB27BB" w:rsidRDefault="00F05E1F" w:rsidP="00F4424D">
      <w:pPr>
        <w:pStyle w:val="NoSpacing"/>
        <w:rPr>
          <w:lang w:val="nl-NL"/>
        </w:rPr>
      </w:pPr>
      <w:r>
        <w:rPr>
          <w:lang w:val="nl-NL"/>
        </w:rPr>
        <w:tab/>
      </w:r>
      <w:r w:rsidR="00F4424D" w:rsidRPr="00DB27BB">
        <w:rPr>
          <w:lang w:val="nl-NL"/>
        </w:rPr>
        <w:t xml:space="preserve">Hein Sprong </w:t>
      </w:r>
    </w:p>
    <w:p w:rsidR="00F4424D" w:rsidRPr="00DB27BB" w:rsidRDefault="00F4424D" w:rsidP="00DC5DF4">
      <w:pPr>
        <w:rPr>
          <w:rFonts w:ascii="RijksoverheidSansWebText Regula" w:hAnsi="RijksoverheidSansWebText Regula"/>
          <w:bCs/>
          <w:lang w:val="nl-NL"/>
        </w:rPr>
      </w:pPr>
    </w:p>
    <w:p w:rsidR="00DC5DF4" w:rsidRPr="00A7374D" w:rsidRDefault="00DC5DF4" w:rsidP="00DC5DF4">
      <w:pPr>
        <w:rPr>
          <w:rFonts w:ascii="RijksoverheidSansWebText Regula" w:hAnsi="RijksoverheidSansWebText Regula"/>
          <w:b/>
          <w:bCs/>
          <w:lang w:val="nl-NL"/>
        </w:rPr>
      </w:pPr>
      <w:r w:rsidRPr="00A7374D">
        <w:rPr>
          <w:rFonts w:ascii="RijksoverheidSansWebText Regula" w:hAnsi="RijksoverheidSansWebText Regula"/>
          <w:lang w:val="nl-NL"/>
        </w:rPr>
        <w:t xml:space="preserve">16:15-16:30 </w:t>
      </w:r>
      <w:r w:rsidR="00452644">
        <w:rPr>
          <w:rFonts w:ascii="RijksoverheidSansWebText Regula" w:hAnsi="RijksoverheidSansWebText Regula"/>
          <w:b/>
          <w:bCs/>
          <w:lang w:val="nl-NL"/>
        </w:rPr>
        <w:t>U</w:t>
      </w:r>
      <w:r w:rsidRPr="00A7374D">
        <w:rPr>
          <w:rFonts w:ascii="RijksoverheidSansWebText Regula" w:hAnsi="RijksoverheidSansWebText Regula"/>
          <w:b/>
          <w:bCs/>
          <w:lang w:val="nl-NL"/>
        </w:rPr>
        <w:t>i</w:t>
      </w:r>
      <w:r w:rsidR="00C84250">
        <w:rPr>
          <w:rFonts w:ascii="RijksoverheidSansWebText Regula" w:hAnsi="RijksoverheidSansWebText Regula"/>
          <w:b/>
          <w:bCs/>
          <w:lang w:val="nl-NL"/>
        </w:rPr>
        <w:t>treiking Staat van Zoönosen 2016</w:t>
      </w:r>
      <w:r w:rsidR="00452644">
        <w:rPr>
          <w:rFonts w:ascii="RijksoverheidSansWebText Regula" w:hAnsi="RijksoverheidSansWebText Regula"/>
          <w:b/>
          <w:bCs/>
          <w:lang w:val="nl-NL"/>
        </w:rPr>
        <w:t xml:space="preserve"> &amp; b</w:t>
      </w:r>
      <w:r w:rsidR="00452644" w:rsidRPr="00A7374D">
        <w:rPr>
          <w:rFonts w:ascii="RijksoverheidSansWebText Regula" w:hAnsi="RijksoverheidSansWebText Regula"/>
          <w:b/>
          <w:bCs/>
          <w:lang w:val="nl-NL"/>
        </w:rPr>
        <w:t>orrel</w:t>
      </w:r>
    </w:p>
    <w:p w:rsidR="00452644" w:rsidRPr="00452644" w:rsidRDefault="00452644" w:rsidP="00452644">
      <w:pPr>
        <w:rPr>
          <w:rFonts w:ascii="RijksoverheidSansWebText Regula" w:hAnsi="RijksoverheidSansWebText Regula"/>
          <w:b/>
          <w:bCs/>
          <w:lang w:val="nl-NL"/>
        </w:rPr>
      </w:pPr>
      <w:r w:rsidRPr="00452644">
        <w:rPr>
          <w:rFonts w:ascii="RijksoverheidSansWebText Regula" w:hAnsi="RijksoverheidSansWebText Regula"/>
          <w:bCs/>
          <w:lang w:val="nl-NL"/>
        </w:rPr>
        <w:t>Het symposium is voor bedrijfsartsen, GGD-artsen, arbeidshygiënisten, dierenartsen, infectieziektedeskundigen, huisartsen, verpleegkundigen, onderzoekers, beleidsmedewerkers, epidemiologen en andere geïnteresseerden in zoönosen</w:t>
      </w:r>
      <w:r w:rsidRPr="00452644">
        <w:rPr>
          <w:rFonts w:ascii="RijksoverheidSansWebText Regula" w:hAnsi="RijksoverheidSansWebText Regula"/>
          <w:b/>
          <w:bCs/>
          <w:lang w:val="nl-NL"/>
        </w:rPr>
        <w:t xml:space="preserve">. </w:t>
      </w:r>
    </w:p>
    <w:p w:rsidR="00C857F8" w:rsidRPr="00A7374D" w:rsidRDefault="00DC5DF4" w:rsidP="00DC5DF4">
      <w:pPr>
        <w:rPr>
          <w:rFonts w:ascii="RijksoverheidSansWebText Regula" w:hAnsi="RijksoverheidSansWebText Regula"/>
          <w:lang w:val="nl-NL"/>
        </w:rPr>
      </w:pPr>
      <w:r w:rsidRPr="00A7374D">
        <w:rPr>
          <w:rFonts w:ascii="RijksoverheidSansWebText Regula" w:hAnsi="RijksoverheidSansWebText Regula"/>
          <w:lang w:val="nl-NL"/>
        </w:rPr>
        <w:t>Accreditatie wordt aangevraagd.</w:t>
      </w:r>
    </w:p>
    <w:p w:rsidR="009E2DC6" w:rsidRDefault="009E2DC6" w:rsidP="00E3253E">
      <w:pPr>
        <w:pStyle w:val="NoSpacing"/>
        <w:rPr>
          <w:lang w:val="nl-NL"/>
        </w:rPr>
      </w:pPr>
      <w:r>
        <w:rPr>
          <w:lang w:val="nl-NL"/>
        </w:rPr>
        <w:t>ACHTERKANT</w:t>
      </w:r>
    </w:p>
    <w:p w:rsidR="009E2DC6" w:rsidRDefault="009E2DC6" w:rsidP="00E3253E">
      <w:pPr>
        <w:pStyle w:val="NoSpacing"/>
        <w:rPr>
          <w:lang w:val="nl-NL"/>
        </w:rPr>
      </w:pPr>
    </w:p>
    <w:p w:rsidR="009E2DC6" w:rsidRDefault="009E2DC6" w:rsidP="00E3253E">
      <w:pPr>
        <w:pStyle w:val="NoSpacing"/>
        <w:rPr>
          <w:lang w:val="nl-NL"/>
        </w:rPr>
      </w:pPr>
      <w:r>
        <w:rPr>
          <w:lang w:val="nl-NL"/>
        </w:rPr>
        <w:t xml:space="preserve">Registratie via </w:t>
      </w:r>
      <w:hyperlink r:id="rId6" w:history="1">
        <w:r w:rsidRPr="00C208C6">
          <w:rPr>
            <w:rStyle w:val="Hyperlink"/>
            <w:rFonts w:ascii="RijksoverheidSansWebText Regula" w:hAnsi="RijksoverheidSansWebText Regula"/>
            <w:lang w:val="nl-NL"/>
          </w:rPr>
          <w:t>www.rivm.nl/zoonosensymposium2017</w:t>
        </w:r>
      </w:hyperlink>
    </w:p>
    <w:p w:rsidR="009E2DC6" w:rsidRDefault="009E2DC6" w:rsidP="00E3253E">
      <w:pPr>
        <w:pStyle w:val="NoSpacing"/>
        <w:rPr>
          <w:lang w:val="nl-NL"/>
        </w:rPr>
      </w:pPr>
      <w:r>
        <w:rPr>
          <w:lang w:val="nl-NL"/>
        </w:rPr>
        <w:t>Kosten: € 80</w:t>
      </w:r>
      <w:proofErr w:type="gramStart"/>
      <w:r>
        <w:rPr>
          <w:lang w:val="nl-NL"/>
        </w:rPr>
        <w:t>,-</w:t>
      </w:r>
      <w:proofErr w:type="gramEnd"/>
    </w:p>
    <w:p w:rsidR="009E2DC6" w:rsidRDefault="009E2DC6" w:rsidP="00E3253E">
      <w:pPr>
        <w:pStyle w:val="NoSpacing"/>
        <w:rPr>
          <w:lang w:val="nl-NL"/>
        </w:rPr>
      </w:pPr>
    </w:p>
    <w:p w:rsidR="009E2DC6" w:rsidRDefault="009E2DC6" w:rsidP="00E3253E">
      <w:pPr>
        <w:pStyle w:val="NoSpacing"/>
        <w:rPr>
          <w:lang w:val="nl-NL"/>
        </w:rPr>
      </w:pPr>
    </w:p>
    <w:p w:rsidR="009E2DC6" w:rsidRPr="00E3253E" w:rsidRDefault="009E2DC6" w:rsidP="00E3253E">
      <w:pPr>
        <w:pStyle w:val="NoSpacing"/>
        <w:rPr>
          <w:b/>
          <w:lang w:val="nl-NL"/>
        </w:rPr>
      </w:pPr>
      <w:r w:rsidRPr="00E3253E">
        <w:rPr>
          <w:b/>
          <w:lang w:val="nl-NL"/>
        </w:rPr>
        <w:t>Meer informatie</w:t>
      </w:r>
    </w:p>
    <w:p w:rsidR="009E2DC6" w:rsidRDefault="002E681D" w:rsidP="00E3253E">
      <w:pPr>
        <w:pStyle w:val="NoSpacing"/>
        <w:rPr>
          <w:lang w:val="nl-NL"/>
        </w:rPr>
      </w:pPr>
      <w:hyperlink r:id="rId7" w:history="1">
        <w:r w:rsidR="009E2DC6" w:rsidRPr="00C208C6">
          <w:rPr>
            <w:rStyle w:val="Hyperlink"/>
            <w:rFonts w:ascii="RijksoverheidSansWebText Regula" w:hAnsi="RijksoverheidSansWebText Regula"/>
            <w:lang w:val="nl-NL"/>
          </w:rPr>
          <w:t>www.rivm.nl/ziekdoordier</w:t>
        </w:r>
      </w:hyperlink>
    </w:p>
    <w:p w:rsidR="009E2DC6" w:rsidRDefault="002E681D" w:rsidP="00E3253E">
      <w:pPr>
        <w:pStyle w:val="NoSpacing"/>
        <w:rPr>
          <w:lang w:val="nl-NL"/>
        </w:rPr>
      </w:pPr>
      <w:hyperlink r:id="rId8" w:history="1">
        <w:r w:rsidR="009E2DC6" w:rsidRPr="00C208C6">
          <w:rPr>
            <w:rStyle w:val="Hyperlink"/>
            <w:rFonts w:ascii="RijksoverheidSansWebText Regula" w:hAnsi="RijksoverheidSansWebText Regula"/>
            <w:lang w:val="nl-NL"/>
          </w:rPr>
          <w:t>www.onehealth.nl</w:t>
        </w:r>
      </w:hyperlink>
    </w:p>
    <w:p w:rsidR="009E2DC6" w:rsidRPr="00A7374D" w:rsidRDefault="009E2DC6" w:rsidP="00DC5DF4">
      <w:pPr>
        <w:rPr>
          <w:rFonts w:ascii="RijksoverheidSansWebText Regula" w:hAnsi="RijksoverheidSansWebText Regula"/>
          <w:lang w:val="nl-NL"/>
        </w:rPr>
      </w:pPr>
    </w:p>
    <w:p w:rsidR="004030DA" w:rsidRDefault="009E2DC6" w:rsidP="00E3253E">
      <w:pPr>
        <w:pStyle w:val="NoSpacing"/>
        <w:rPr>
          <w:lang w:val="nl-NL"/>
        </w:rPr>
      </w:pPr>
      <w:r>
        <w:rPr>
          <w:lang w:val="nl-NL"/>
        </w:rPr>
        <w:t>Dit is een uitgave van:</w:t>
      </w:r>
    </w:p>
    <w:p w:rsidR="009E2DC6" w:rsidRDefault="009E2DC6" w:rsidP="00E3253E">
      <w:pPr>
        <w:pStyle w:val="NoSpacing"/>
        <w:rPr>
          <w:lang w:val="nl-NL"/>
        </w:rPr>
      </w:pPr>
    </w:p>
    <w:p w:rsidR="009E2DC6" w:rsidRPr="00E3253E" w:rsidRDefault="009E2DC6" w:rsidP="00E3253E">
      <w:pPr>
        <w:pStyle w:val="NoSpacing"/>
        <w:rPr>
          <w:b/>
          <w:lang w:val="nl-NL"/>
        </w:rPr>
      </w:pPr>
      <w:r w:rsidRPr="00E3253E">
        <w:rPr>
          <w:b/>
          <w:lang w:val="nl-NL"/>
        </w:rPr>
        <w:t>Nederlandse Voedsel- en Warenautoriteit</w:t>
      </w:r>
    </w:p>
    <w:p w:rsidR="009E2DC6" w:rsidRPr="00E3253E" w:rsidRDefault="009E2DC6" w:rsidP="00E3253E">
      <w:pPr>
        <w:pStyle w:val="NoSpacing"/>
        <w:rPr>
          <w:b/>
          <w:lang w:val="nl-NL"/>
        </w:rPr>
      </w:pPr>
      <w:r w:rsidRPr="00E3253E">
        <w:rPr>
          <w:b/>
          <w:lang w:val="nl-NL"/>
        </w:rPr>
        <w:t>Rijksinstituut voor Volksgezondheid en Milieu</w:t>
      </w:r>
    </w:p>
    <w:p w:rsidR="009E2DC6" w:rsidRPr="00E3253E" w:rsidRDefault="009E2DC6" w:rsidP="00E3253E">
      <w:pPr>
        <w:pStyle w:val="NoSpacing"/>
      </w:pPr>
      <w:r w:rsidRPr="00E3253E">
        <w:t xml:space="preserve">Postbus 1| 3720 </w:t>
      </w:r>
      <w:proofErr w:type="gramStart"/>
      <w:r w:rsidRPr="00E3253E">
        <w:t xml:space="preserve">BA </w:t>
      </w:r>
      <w:r w:rsidR="00E914E3">
        <w:t xml:space="preserve"> </w:t>
      </w:r>
      <w:proofErr w:type="spellStart"/>
      <w:r w:rsidRPr="00E3253E">
        <w:t>Bilthoven</w:t>
      </w:r>
      <w:proofErr w:type="spellEnd"/>
      <w:proofErr w:type="gramEnd"/>
    </w:p>
    <w:p w:rsidR="009E2DC6" w:rsidRPr="00E3253E" w:rsidRDefault="002E681D" w:rsidP="00E3253E">
      <w:pPr>
        <w:pStyle w:val="NoSpacing"/>
        <w:rPr>
          <w:lang w:val="en-GB"/>
        </w:rPr>
      </w:pPr>
      <w:hyperlink r:id="rId9" w:history="1">
        <w:r w:rsidR="009E2DC6" w:rsidRPr="00E3253E">
          <w:rPr>
            <w:rStyle w:val="Hyperlink"/>
            <w:rFonts w:ascii="RijksoverheidSansWebText Regula" w:hAnsi="RijksoverheidSansWebText Regula"/>
          </w:rPr>
          <w:t>www.rivm.nl</w:t>
        </w:r>
      </w:hyperlink>
    </w:p>
    <w:p w:rsidR="009E2DC6" w:rsidRPr="00E3253E" w:rsidRDefault="009E2DC6" w:rsidP="00E3253E">
      <w:pPr>
        <w:pStyle w:val="NoSpacing"/>
      </w:pPr>
      <w:bookmarkStart w:id="0" w:name="_GoBack"/>
      <w:bookmarkEnd w:id="0"/>
    </w:p>
    <w:p w:rsidR="004030DA" w:rsidRPr="00A7374D" w:rsidRDefault="004030DA" w:rsidP="00DC5DF4">
      <w:pPr>
        <w:rPr>
          <w:rFonts w:ascii="RijksoverheidSansWebText Regula" w:hAnsi="RijksoverheidSansWebText Regula"/>
          <w:lang w:val="nl-NL"/>
        </w:rPr>
      </w:pPr>
      <w:r w:rsidRPr="00A7374D">
        <w:rPr>
          <w:rFonts w:ascii="RijksoverheidSansWebText Regula" w:hAnsi="RijksoverheidSansWebText Regula" w:cs="RijksoverheidSansText-Regular"/>
          <w:color w:val="FFFFFF"/>
          <w:sz w:val="20"/>
          <w:szCs w:val="20"/>
        </w:rPr>
        <w:t>)</w:t>
      </w:r>
      <w:r w:rsidR="00A7374D" w:rsidRPr="00A7374D">
        <w:rPr>
          <w:rFonts w:ascii="RijksoverheidSansHeading-Regula" w:hAnsi="RijksoverheidSansHeading-Regula" w:cs="RijksoverheidSansHeading-Regula"/>
          <w:sz w:val="36"/>
          <w:szCs w:val="36"/>
        </w:rPr>
        <w:t xml:space="preserve"> </w:t>
      </w:r>
    </w:p>
    <w:sectPr w:rsidR="004030DA" w:rsidRPr="00A737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jksoverheidSansWebText Regula">
    <w:panose1 w:val="020B0503040202060203"/>
    <w:charset w:val="00"/>
    <w:family w:val="swiss"/>
    <w:pitch w:val="variable"/>
    <w:sig w:usb0="00000087" w:usb1="02000000" w:usb2="00000000" w:usb3="00000000" w:csb0="0000009B" w:csb1="00000000"/>
  </w:font>
  <w:font w:name="RijksoverheidSansText-Regular">
    <w:panose1 w:val="00000000000000000000"/>
    <w:charset w:val="00"/>
    <w:family w:val="swiss"/>
    <w:notTrueType/>
    <w:pitch w:val="default"/>
    <w:sig w:usb0="00000003" w:usb1="08070000" w:usb2="00000010" w:usb3="00000000" w:csb0="00020001" w:csb1="00000000"/>
  </w:font>
  <w:font w:name="RijksoverheidSansHeading-Regu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A80"/>
    <w:multiLevelType w:val="hybridMultilevel"/>
    <w:tmpl w:val="EDB84CA0"/>
    <w:lvl w:ilvl="0" w:tplc="46B86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26B63BE"/>
    <w:multiLevelType w:val="hybridMultilevel"/>
    <w:tmpl w:val="7BA85F7A"/>
    <w:lvl w:ilvl="0" w:tplc="00DC63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F4"/>
    <w:rsid w:val="0014235B"/>
    <w:rsid w:val="001D202E"/>
    <w:rsid w:val="002E681D"/>
    <w:rsid w:val="0034524B"/>
    <w:rsid w:val="004030DA"/>
    <w:rsid w:val="00452644"/>
    <w:rsid w:val="005D550D"/>
    <w:rsid w:val="006B3473"/>
    <w:rsid w:val="006D3E1A"/>
    <w:rsid w:val="00703883"/>
    <w:rsid w:val="007B2208"/>
    <w:rsid w:val="00875F05"/>
    <w:rsid w:val="008E3ED8"/>
    <w:rsid w:val="009E2DC6"/>
    <w:rsid w:val="009E4B31"/>
    <w:rsid w:val="00A23CF8"/>
    <w:rsid w:val="00A7374D"/>
    <w:rsid w:val="00B30E74"/>
    <w:rsid w:val="00B52900"/>
    <w:rsid w:val="00BC19E7"/>
    <w:rsid w:val="00C84250"/>
    <w:rsid w:val="00DB27BB"/>
    <w:rsid w:val="00DC5DF4"/>
    <w:rsid w:val="00E12CF8"/>
    <w:rsid w:val="00E3253E"/>
    <w:rsid w:val="00E8321E"/>
    <w:rsid w:val="00E914E3"/>
    <w:rsid w:val="00F05E1F"/>
    <w:rsid w:val="00F4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0DA"/>
    <w:pPr>
      <w:spacing w:after="0" w:line="240" w:lineRule="auto"/>
    </w:pPr>
  </w:style>
  <w:style w:type="paragraph" w:styleId="ListParagraph">
    <w:name w:val="List Paragraph"/>
    <w:basedOn w:val="Normal"/>
    <w:uiPriority w:val="34"/>
    <w:qFormat/>
    <w:rsid w:val="004030DA"/>
    <w:pPr>
      <w:ind w:left="720"/>
      <w:contextualSpacing/>
    </w:pPr>
  </w:style>
  <w:style w:type="paragraph" w:styleId="BalloonText">
    <w:name w:val="Balloon Text"/>
    <w:basedOn w:val="Normal"/>
    <w:link w:val="BalloonTextChar"/>
    <w:uiPriority w:val="99"/>
    <w:semiHidden/>
    <w:unhideWhenUsed/>
    <w:rsid w:val="009E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C6"/>
    <w:rPr>
      <w:rFonts w:ascii="Tahoma" w:hAnsi="Tahoma" w:cs="Tahoma"/>
      <w:sz w:val="16"/>
      <w:szCs w:val="16"/>
    </w:rPr>
  </w:style>
  <w:style w:type="character" w:styleId="Hyperlink">
    <w:name w:val="Hyperlink"/>
    <w:basedOn w:val="DefaultParagraphFont"/>
    <w:uiPriority w:val="99"/>
    <w:unhideWhenUsed/>
    <w:rsid w:val="009E2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0DA"/>
    <w:pPr>
      <w:spacing w:after="0" w:line="240" w:lineRule="auto"/>
    </w:pPr>
  </w:style>
  <w:style w:type="paragraph" w:styleId="ListParagraph">
    <w:name w:val="List Paragraph"/>
    <w:basedOn w:val="Normal"/>
    <w:uiPriority w:val="34"/>
    <w:qFormat/>
    <w:rsid w:val="004030DA"/>
    <w:pPr>
      <w:ind w:left="720"/>
      <w:contextualSpacing/>
    </w:pPr>
  </w:style>
  <w:style w:type="paragraph" w:styleId="BalloonText">
    <w:name w:val="Balloon Text"/>
    <w:basedOn w:val="Normal"/>
    <w:link w:val="BalloonTextChar"/>
    <w:uiPriority w:val="99"/>
    <w:semiHidden/>
    <w:unhideWhenUsed/>
    <w:rsid w:val="009E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C6"/>
    <w:rPr>
      <w:rFonts w:ascii="Tahoma" w:hAnsi="Tahoma" w:cs="Tahoma"/>
      <w:sz w:val="16"/>
      <w:szCs w:val="16"/>
    </w:rPr>
  </w:style>
  <w:style w:type="character" w:styleId="Hyperlink">
    <w:name w:val="Hyperlink"/>
    <w:basedOn w:val="DefaultParagraphFont"/>
    <w:uiPriority w:val="99"/>
    <w:unhideWhenUsed/>
    <w:rsid w:val="009E2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health.nl" TargetMode="External"/><Relationship Id="rId3" Type="http://schemas.microsoft.com/office/2007/relationships/stylesWithEffects" Target="stylesWithEffects.xml"/><Relationship Id="rId7" Type="http://schemas.openxmlformats.org/officeDocument/2006/relationships/hyperlink" Target="http://www.rivm.nl/ziekdoord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m.nl/zoonosensymposium20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v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37404580</Template>
  <TotalTime>3</TotalTime>
  <Pages>2</Pages>
  <Words>395</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Uiterwijk</dc:creator>
  <cp:lastModifiedBy>Hennie ter Hoeven</cp:lastModifiedBy>
  <cp:revision>3</cp:revision>
  <cp:lastPrinted>2017-10-04T10:01:00Z</cp:lastPrinted>
  <dcterms:created xsi:type="dcterms:W3CDTF">2017-10-04T10:39:00Z</dcterms:created>
  <dcterms:modified xsi:type="dcterms:W3CDTF">2017-10-04T10:42:00Z</dcterms:modified>
</cp:coreProperties>
</file>